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6.717838pt;height:56.1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jediplo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išnog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47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ovje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nstvu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doktor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674" w:footer="664" w:top="860" w:bottom="860" w:left="1020" w:right="102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29" w:after="0" w:line="240" w:lineRule="auto"/>
        <w:ind w:left="113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dmet: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ECTS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60" w:bottom="860" w:left="1020" w:right="1020"/>
          <w:cols w:num="2" w:equalWidth="0">
            <w:col w:w="979" w:space="1882"/>
            <w:col w:w="7019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jediplo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išn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aštita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svojoj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sjedni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upisati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omskog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jelo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45" w:right="3029"/>
        <w:jc w:val="center"/>
        <w:tabs>
          <w:tab w:pos="5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5" w:right="208" w:firstLine="-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dodjeli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bodova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jedipl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išnog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vnosti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thodne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dodj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bodova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(upisati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(upisati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860" w:bottom="860" w:left="102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13" w:right="4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odine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omskog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išnog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nosti“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ašt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svojom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nstveno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stavnom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vnosti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jekom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dodjelu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a: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3.279991" w:type="dxa"/>
      </w:tblPr>
      <w:tblGrid/>
      <w:tr>
        <w:trPr>
          <w:trHeight w:val="356" w:hRule="exact"/>
        </w:trPr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upa</w:t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a,</w:t>
            </w:r>
          </w:p>
        </w:tc>
      </w:tr>
      <w:tr>
        <w:trPr>
          <w:trHeight w:val="292" w:hRule="exact"/>
        </w:trPr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upa</w:t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a,</w:t>
            </w:r>
          </w:p>
        </w:tc>
      </w:tr>
      <w:tr>
        <w:trPr>
          <w:trHeight w:val="292" w:hRule="exact"/>
        </w:trPr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upa</w:t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a,</w:t>
            </w:r>
          </w:p>
        </w:tc>
      </w:tr>
      <w:tr>
        <w:trPr>
          <w:trHeight w:val="292" w:hRule="exact"/>
        </w:trPr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upa</w:t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a,</w:t>
            </w:r>
          </w:p>
        </w:tc>
      </w:tr>
      <w:tr>
        <w:trPr>
          <w:trHeight w:val="293" w:hRule="exact"/>
        </w:trPr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upa</w:t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</w:tc>
      </w:tr>
      <w:tr>
        <w:trPr>
          <w:trHeight w:val="357" w:hRule="exact"/>
        </w:trPr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upa</w:t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a.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76" w:lineRule="auto"/>
        <w:ind w:left="213" w:right="8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noj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anoj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ći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odob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niku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" w:after="0" w:line="249" w:lineRule="exact"/>
        <w:ind w:left="2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19.770004pt;margin-top:63.239544pt;width:.48pt;height:.1pt;mso-position-horizontal-relative:page;mso-position-vertical-relative:paragraph;z-index:-297" coordorigin="4395,1265" coordsize="10,2">
            <v:shape style="position:absolute;left:4395;top:1265;width:10;height:2" coordorigin="4395,1265" coordsize="10,0" path="m4395,1265l4405,1265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76.410004pt;margin-top:63.239544pt;width:.48pt;height:.1pt;mso-position-horizontal-relative:page;mso-position-vertical-relative:paragraph;z-index:-296" coordorigin="5528,1265" coordsize="10,2">
            <v:shape style="position:absolute;left:5528;top:1265;width:10;height:2" coordorigin="5528,1265" coordsize="10,0" path="m5528,1265l5538,1265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19.770004pt;margin-top:75.239540pt;width:.48pt;height:.1pt;mso-position-horizontal-relative:page;mso-position-vertical-relative:paragraph;z-index:-295" coordorigin="4395,1505" coordsize="10,2">
            <v:shape style="position:absolute;left:4395;top:1505;width:10;height:2" coordorigin="4395,1505" coordsize="10,0" path="m4395,1505l4405,1505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76.410004pt;margin-top:75.239540pt;width:.48pt;height:.1pt;mso-position-horizontal-relative:page;mso-position-vertical-relative:paragraph;z-index:-294" coordorigin="5528,1505" coordsize="10,2">
            <v:shape style="position:absolute;left:5528;top:1505;width:10;height:2" coordorigin="5528,1505" coordsize="10,0" path="m5528,1505l5538,1505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19.770004pt;margin-top:87.23954pt;width:.48pt;height:.1pt;mso-position-horizontal-relative:page;mso-position-vertical-relative:paragraph;z-index:-293" coordorigin="4395,1745" coordsize="10,2">
            <v:shape style="position:absolute;left:4395;top:1745;width:10;height:2" coordorigin="4395,1745" coordsize="10,0" path="m4395,1745l4405,1745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76.410004pt;margin-top:87.23954pt;width:.48pt;height:.1pt;mso-position-horizontal-relative:page;mso-position-vertical-relative:paragraph;z-index:-292" coordorigin="5528,1745" coordsize="10,2">
            <v:shape style="position:absolute;left:5528;top:1745;width:10;height:2" coordorigin="5528,1745" coordsize="10,0" path="m5528,1745l5538,1745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upa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468" w:hRule="exact"/>
        </w:trPr>
        <w:tc>
          <w:tcPr>
            <w:tcW w:w="3213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spacing w:before="0" w:after="0" w:line="229" w:lineRule="exact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spacing w:before="0" w:after="0" w:line="225" w:lineRule="exact"/>
              <w:ind w:left="3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spacing w:before="0" w:after="0" w:line="225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spacing w:before="0" w:after="0" w:line="225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05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spacing w:before="0" w:after="0" w:line="225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3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spacing w:before="0" w:after="0" w:line="225" w:lineRule="exact"/>
              <w:ind w:left="1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3213" w:type="dxa"/>
            <w:tcBorders>
              <w:top w:val="single" w:sz="4.64008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08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585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single" w:sz="4.64008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476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single" w:sz="4.64008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05" w:type="dxa"/>
            <w:tcBorders>
              <w:top w:val="single" w:sz="4.64008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3" w:type="dxa"/>
            <w:tcBorders>
              <w:top w:val="single" w:sz="4.64008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3213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585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26" w:right="4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05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3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3213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585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76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05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3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3213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585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76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05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3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3213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36" w:right="4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76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05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3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3213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36" w:right="4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76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05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3" w:type="dxa"/>
            <w:tcBorders>
              <w:top w:val="dotted" w:sz="3.84" w:space="0" w:color="000000"/>
              <w:bottom w:val="dotted" w:sz="3.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1" w:hRule="exact"/>
        </w:trPr>
        <w:tc>
          <w:tcPr>
            <w:tcW w:w="3213" w:type="dxa"/>
            <w:tcBorders>
              <w:top w:val="dotted" w:sz="3.84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dotted" w:sz="3.84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636" w:right="4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dotted" w:sz="3.84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476" w:right="4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dotted" w:sz="3.84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05" w:type="dxa"/>
            <w:tcBorders>
              <w:top w:val="dotted" w:sz="3.84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3" w:type="dxa"/>
            <w:tcBorders>
              <w:top w:val="dotted" w:sz="3.84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213" w:type="dxa"/>
            <w:tcBorders>
              <w:top w:val="single" w:sz="4.64008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single" w:sz="4.64008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426" w:right="4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300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single" w:sz="4.64008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05" w:type="dxa"/>
            <w:tcBorders>
              <w:top w:val="single" w:sz="4.64008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3" w:type="dxa"/>
            <w:tcBorders>
              <w:top w:val="single" w:sz="4.64008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674" w:footer="664" w:top="860" w:bottom="860" w:left="920" w:right="260"/>
          <w:pgSz w:w="11920" w:h="16840"/>
        </w:sectPr>
      </w:pPr>
      <w:rPr/>
    </w:p>
    <w:p>
      <w:pPr>
        <w:spacing w:before="29" w:after="0" w:line="240" w:lineRule="auto"/>
        <w:ind w:left="213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19.770004pt;margin-top:-84.566879pt;width:.48pt;height:.1pt;mso-position-horizontal-relative:page;mso-position-vertical-relative:paragraph;z-index:-291" coordorigin="4395,-1691" coordsize="10,2">
            <v:shape style="position:absolute;left:4395;top:-1691;width:10;height:2" coordorigin="4395,-1691" coordsize="10,0" path="m4395,-1691l4405,-1691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76.410004pt;margin-top:-84.566879pt;width:.48pt;height:.1pt;mso-position-horizontal-relative:page;mso-position-vertical-relative:paragraph;z-index:-290" coordorigin="5528,-1691" coordsize="10,2">
            <v:shape style="position:absolute;left:5528;top:-1691;width:10;height:2" coordorigin="5528,-1691" coordsize="10,0" path="m5528,-1691l5538,-1691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19.770004pt;margin-top:-72.566879pt;width:.48pt;height:.1pt;mso-position-horizontal-relative:page;mso-position-vertical-relative:paragraph;z-index:-289" coordorigin="4395,-1451" coordsize="10,2">
            <v:shape style="position:absolute;left:4395;top:-1451;width:10;height:2" coordorigin="4395,-1451" coordsize="10,0" path="m4395,-1451l4405,-1451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76.410004pt;margin-top:-72.566879pt;width:.48pt;height:.1pt;mso-position-horizontal-relative:page;mso-position-vertical-relative:paragraph;z-index:-288" coordorigin="5528,-1451" coordsize="10,2">
            <v:shape style="position:absolute;left:5528;top:-1451;width:10;height:2" coordorigin="5528,-1451" coordsize="10,0" path="m5528,-1451l5538,-1451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19.770004pt;margin-top:-60.566879pt;width:.48pt;height:.1pt;mso-position-horizontal-relative:page;mso-position-vertical-relative:paragraph;z-index:-287" coordorigin="4395,-1211" coordsize="10,2">
            <v:shape style="position:absolute;left:4395;top:-1211;width:10;height:2" coordorigin="4395,-1211" coordsize="10,0" path="m4395,-1211l4405,-1211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76.410004pt;margin-top:-60.566879pt;width:.48pt;height:.1pt;mso-position-horizontal-relative:page;mso-position-vertical-relative:paragraph;z-index:-286" coordorigin="5528,-1211" coordsize="10,2">
            <v:shape style="position:absolute;left:5528;top:-1211;width:10;height:2" coordorigin="5528,-1211" coordsize="10,0" path="m5528,-1211l5538,-1211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Osijek,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tum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7" w:right="145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euč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</w:p>
    <w:p>
      <w:pPr>
        <w:spacing w:before="0" w:after="0" w:line="252" w:lineRule="exact"/>
        <w:ind w:left="844" w:right="233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„Po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</w:t>
      </w:r>
    </w:p>
    <w:p>
      <w:pPr>
        <w:spacing w:before="6" w:after="0" w:line="240" w:lineRule="auto"/>
        <w:ind w:left="576" w:right="206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odi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aštita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713" w:right="220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860" w:bottom="860" w:left="920" w:right="260"/>
          <w:cols w:num="2" w:equalWidth="0">
            <w:col w:w="1559" w:space="3606"/>
            <w:col w:w="557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72.690002pt;margin-top:-25.446873pt;width:244.25pt;height:.1pt;mso-position-horizontal-relative:page;mso-position-vertical-relative:paragraph;z-index:-285" coordorigin="5454,-509" coordsize="4885,2">
            <v:shape style="position:absolute;left:5454;top:-509;width:4885;height:2" coordorigin="5454,-509" coordsize="4885,0" path="m5454,-509l10339,-509e" filled="f" stroked="t" strokeweight="1.1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bodova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_3)</w:t>
      </w:r>
    </w:p>
    <w:sectPr>
      <w:type w:val="continuous"/>
      <w:pgSz w:w="11920" w:h="16840"/>
      <w:pgMar w:top="860" w:bottom="860" w:left="9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797.495483pt;width:135.448885pt;height:8.960pt;mso-position-horizontal-relative:page;mso-position-vertical-relative:page;z-index:-296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Obr_D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_7_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nja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35.759464pt;width:259.676565pt;height:8.960pt;mso-position-horizontal-relative:page;mso-position-vertical-relative:page;z-index:-297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hnič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ih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jek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Obr_Dr_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_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ja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Meleš</dc:creator>
  <dc:title>SVEUČILIŠTE JOSIPA JURJA STROSSMAYERA U OSIJEKU</dc:title>
  <dcterms:created xsi:type="dcterms:W3CDTF">2019-12-06T11:51:47Z</dcterms:created>
  <dcterms:modified xsi:type="dcterms:W3CDTF">2019-12-06T11:51:47Z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